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FC" w:rsidRDefault="00C637AD" w:rsidP="00257EFC"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4659B5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2F7D9F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406C35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DD7A2DE9.dotm</Template>
  <TotalTime>0</TotalTime>
  <Pages>1</Pages>
  <Words>62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Metzler Hubert</cp:lastModifiedBy>
  <cp:revision>3</cp:revision>
  <cp:lastPrinted>2014-05-16T12:27:00Z</cp:lastPrinted>
  <dcterms:created xsi:type="dcterms:W3CDTF">2018-05-02T08:30:00Z</dcterms:created>
  <dcterms:modified xsi:type="dcterms:W3CDTF">2018-10-03T06:58:00Z</dcterms:modified>
</cp:coreProperties>
</file>